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8A67F7" w14:paraId="7E84A24A" w14:textId="77777777" w:rsidTr="00E77933">
        <w:trPr>
          <w:trHeight w:val="6768"/>
        </w:trPr>
        <w:tc>
          <w:tcPr>
            <w:tcW w:w="1518" w:type="pct"/>
          </w:tcPr>
          <w:p w14:paraId="1D4A01DC" w14:textId="28B3A6DE" w:rsidR="00B859E6" w:rsidRPr="00B859E6" w:rsidRDefault="006A0A6C" w:rsidP="003F37F2">
            <w:pPr>
              <w:pStyle w:val="Heading1"/>
              <w:rPr>
                <w:sz w:val="36"/>
                <w:szCs w:val="36"/>
              </w:rPr>
            </w:pPr>
            <w:r w:rsidRPr="006A0A6C">
              <w:rPr>
                <w:sz w:val="36"/>
                <w:szCs w:val="36"/>
              </w:rPr>
              <w:t>VoodooComedy.c</w:t>
            </w:r>
            <w:r w:rsidR="003F37F2">
              <w:rPr>
                <w:sz w:val="36"/>
                <w:szCs w:val="36"/>
              </w:rPr>
              <w:t>om</w:t>
            </w:r>
            <w:r w:rsidR="00B859E6" w:rsidRPr="00B859E6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="003F37F2" w:rsidRPr="00B859E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17F3AF4A" w14:textId="19859382" w:rsidR="008A67F7" w:rsidRDefault="003F37F2" w:rsidP="00C51D91">
            <w:bookmarkStart w:id="0" w:name="_GoBack"/>
            <w:r w:rsidRPr="00B859E6">
              <w:rPr>
                <w:rFonts w:ascii="Arial" w:eastAsia="Times New Roman" w:hAnsi="Arial" w:cs="Arial"/>
                <w:color w:val="FFFFFF" w:themeColor="background2"/>
                <w:sz w:val="24"/>
                <w:szCs w:val="24"/>
              </w:rPr>
              <w:t xml:space="preserve">Doors and full bar will open at 7:30 PM, and the show runs from 8:00 PM - 9:30 PM. </w:t>
            </w:r>
            <w:r w:rsidR="00C51D91" w:rsidRPr="00FE3A6D">
              <w:rPr>
                <w:rFonts w:ascii="Arial" w:eastAsia="Times New Roman" w:hAnsi="Arial" w:cs="Arial"/>
                <w:color w:val="FFFFFF" w:themeColor="background2"/>
                <w:sz w:val="24"/>
                <w:szCs w:val="24"/>
              </w:rPr>
              <w:t xml:space="preserve"> </w:t>
            </w:r>
            <w:r w:rsidRPr="00B859E6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>Voodoo Comedy is a ~</w:t>
            </w:r>
            <w:r w:rsidR="00E34744" w:rsidRPr="00FE3A6D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>20-minute</w:t>
            </w:r>
            <w:r w:rsidRPr="00B859E6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 xml:space="preserve"> walk </w:t>
            </w:r>
            <w:r w:rsidR="00C51D91" w:rsidRPr="00FE3A6D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 xml:space="preserve">or a short shuttle ride </w:t>
            </w:r>
            <w:r w:rsidRPr="00B859E6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 xml:space="preserve">from the Sheraton, and there are plenty of places to eat within a few blocks </w:t>
            </w:r>
            <w:r w:rsidR="00FE517A" w:rsidRPr="00FE3A6D">
              <w:rPr>
                <w:rFonts w:ascii="Arial" w:eastAsia="Times New Roman" w:hAnsi="Arial" w:cs="Arial"/>
                <w:color w:val="FFFFFF" w:themeColor="background2"/>
                <w:sz w:val="21"/>
                <w:szCs w:val="21"/>
              </w:rPr>
              <w:t>of the theater.</w:t>
            </w:r>
            <w:bookmarkEnd w:id="0"/>
            <w:r w:rsidR="008A3E4A">
              <w:rPr>
                <w:noProof/>
              </w:rPr>
              <w:drawing>
                <wp:inline distT="0" distB="0" distL="0" distR="0" wp14:anchorId="7A1E5A98" wp14:editId="79866DA7">
                  <wp:extent cx="1905000" cy="1847850"/>
                  <wp:effectExtent l="0" t="0" r="0" b="0"/>
                  <wp:docPr id="12" name="Picture 12" descr="Voodoo Comedy 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odoo Comedy 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</w:tcPr>
          <w:p w14:paraId="7A9874CF" w14:textId="77777777" w:rsidR="008A67F7" w:rsidRDefault="008A67F7" w:rsidP="00BC3FC8"/>
        </w:tc>
        <w:tc>
          <w:tcPr>
            <w:tcW w:w="1549" w:type="pct"/>
            <w:vAlign w:val="center"/>
          </w:tcPr>
          <w:p w14:paraId="45C61B9D" w14:textId="29784BCC" w:rsidR="008A67F7" w:rsidRDefault="00362E57" w:rsidP="00E77933">
            <w:pPr>
              <w:pStyle w:val="Heading2"/>
            </w:pPr>
            <w:r w:rsidRPr="00B859E6">
              <w:rPr>
                <w:rFonts w:ascii="Arial" w:eastAsia="Times New Roman" w:hAnsi="Arial" w:cs="Arial"/>
                <w:noProof/>
                <w:color w:val="222222"/>
                <w:sz w:val="21"/>
                <w:szCs w:val="21"/>
              </w:rPr>
              <w:drawing>
                <wp:inline distT="0" distB="0" distL="0" distR="0" wp14:anchorId="419B3F15" wp14:editId="7BCFD4AE">
                  <wp:extent cx="457200" cy="457200"/>
                  <wp:effectExtent l="0" t="0" r="0" b="0"/>
                  <wp:docPr id="6" name="Picture 6" descr="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E3DF6" w14:textId="06E08615" w:rsidR="00AE5C09" w:rsidRPr="00946E3C" w:rsidRDefault="00AE5C09" w:rsidP="00E77933">
            <w:pPr>
              <w:pStyle w:val="Contact"/>
              <w:rPr>
                <w:color w:val="FFFFFF" w:themeColor="background2"/>
              </w:rPr>
            </w:pPr>
          </w:p>
          <w:p w14:paraId="0F3BDDBD" w14:textId="77777777" w:rsidR="00AE5C09" w:rsidRDefault="00AE5C09" w:rsidP="00E77933">
            <w:pPr>
              <w:pStyle w:val="Heading2"/>
            </w:pPr>
            <w:r>
              <w:t>contact us</w:t>
            </w:r>
          </w:p>
          <w:p w14:paraId="1332AE18" w14:textId="77777777" w:rsidR="00E00149" w:rsidRDefault="00600900" w:rsidP="00E77933">
            <w:pPr>
              <w:pStyle w:val="Contact"/>
              <w:rPr>
                <w:sz w:val="28"/>
                <w:szCs w:val="28"/>
              </w:rPr>
            </w:pPr>
            <w:r w:rsidRPr="00D44BC5">
              <w:rPr>
                <w:sz w:val="28"/>
                <w:szCs w:val="28"/>
              </w:rPr>
              <w:t>Voodoo Comedy Club</w:t>
            </w:r>
            <w:r w:rsidR="00E00149">
              <w:rPr>
                <w:sz w:val="28"/>
                <w:szCs w:val="28"/>
              </w:rPr>
              <w:t xml:space="preserve"> </w:t>
            </w:r>
          </w:p>
          <w:p w14:paraId="55C72762" w14:textId="37D569E7" w:rsidR="00600900" w:rsidRDefault="00E00149" w:rsidP="00E77933">
            <w:pPr>
              <w:pStyle w:val="Cont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 22nd Street, Denver, CO</w:t>
            </w:r>
          </w:p>
          <w:p w14:paraId="3FF0F3ED" w14:textId="436543ED" w:rsidR="00775147" w:rsidRDefault="00E00149" w:rsidP="00E77933">
            <w:pPr>
              <w:pStyle w:val="Contact"/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303-576-0079</w:t>
            </w:r>
          </w:p>
          <w:p w14:paraId="1EEBC307" w14:textId="7A5E573D" w:rsidR="00E00149" w:rsidRPr="00D44BC5" w:rsidRDefault="00E00149" w:rsidP="00E77933">
            <w:pPr>
              <w:pStyle w:val="Cont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  <w:p w14:paraId="06B64733" w14:textId="4D5D945D" w:rsidR="00AE5C09" w:rsidRPr="00D44BC5" w:rsidRDefault="00600900" w:rsidP="00E77933">
            <w:pPr>
              <w:pStyle w:val="Contact"/>
              <w:rPr>
                <w:sz w:val="28"/>
                <w:szCs w:val="28"/>
              </w:rPr>
            </w:pPr>
            <w:r w:rsidRPr="00D44BC5">
              <w:rPr>
                <w:sz w:val="28"/>
                <w:szCs w:val="28"/>
              </w:rPr>
              <w:t>Direct tic</w:t>
            </w:r>
            <w:r w:rsidR="00362E57" w:rsidRPr="00D44BC5">
              <w:rPr>
                <w:sz w:val="28"/>
                <w:szCs w:val="28"/>
              </w:rPr>
              <w:t>keting</w:t>
            </w:r>
          </w:p>
          <w:p w14:paraId="5C4181C2" w14:textId="77777777" w:rsidR="00E00149" w:rsidRDefault="00362E57" w:rsidP="00E77933">
            <w:pPr>
              <w:pStyle w:val="Contact"/>
              <w:rPr>
                <w:sz w:val="28"/>
                <w:szCs w:val="28"/>
              </w:rPr>
            </w:pPr>
            <w:r w:rsidRPr="00D44BC5">
              <w:rPr>
                <w:sz w:val="28"/>
                <w:szCs w:val="28"/>
              </w:rPr>
              <w:t xml:space="preserve">Please use the promo code </w:t>
            </w:r>
          </w:p>
          <w:p w14:paraId="1A118695" w14:textId="1045AE6F" w:rsidR="00362E57" w:rsidRPr="00D44BC5" w:rsidRDefault="00362E57" w:rsidP="00E77933">
            <w:pPr>
              <w:pStyle w:val="Contact"/>
              <w:rPr>
                <w:sz w:val="28"/>
                <w:szCs w:val="28"/>
              </w:rPr>
            </w:pPr>
            <w:r w:rsidRPr="00D44BC5">
              <w:rPr>
                <w:sz w:val="28"/>
                <w:szCs w:val="28"/>
              </w:rPr>
              <w:t xml:space="preserve">ACHA-528 to receive $3.00 off per </w:t>
            </w:r>
            <w:r w:rsidR="00E34744" w:rsidRPr="00D44BC5">
              <w:rPr>
                <w:sz w:val="28"/>
                <w:szCs w:val="28"/>
              </w:rPr>
              <w:t>ticket bringing</w:t>
            </w:r>
            <w:r w:rsidRPr="00D44BC5">
              <w:rPr>
                <w:sz w:val="28"/>
                <w:szCs w:val="28"/>
              </w:rPr>
              <w:t xml:space="preserve"> the total to $6.00</w:t>
            </w:r>
            <w:r w:rsidR="006A0A6C" w:rsidRPr="00D44BC5">
              <w:rPr>
                <w:sz w:val="28"/>
                <w:szCs w:val="28"/>
              </w:rPr>
              <w:t>/person.</w:t>
            </w:r>
          </w:p>
          <w:p w14:paraId="550351FD" w14:textId="77777777" w:rsidR="003A7161" w:rsidRPr="00D44BC5" w:rsidRDefault="003A7161" w:rsidP="00E77933">
            <w:pPr>
              <w:pStyle w:val="Contact"/>
              <w:rPr>
                <w:sz w:val="28"/>
                <w:szCs w:val="28"/>
              </w:rPr>
            </w:pPr>
          </w:p>
          <w:p w14:paraId="45D9E8F6" w14:textId="7004EB9E" w:rsidR="003A7161" w:rsidRPr="00C51D91" w:rsidRDefault="004B21FB" w:rsidP="00E77933">
            <w:pPr>
              <w:pStyle w:val="Contact"/>
              <w:rPr>
                <w:sz w:val="32"/>
                <w:szCs w:val="32"/>
              </w:rPr>
            </w:pPr>
            <w:hyperlink r:id="rId12" w:history="1">
              <w:r w:rsidR="003A7161" w:rsidRPr="00C51D91">
                <w:rPr>
                  <w:rStyle w:val="Hyperlink"/>
                  <w:sz w:val="32"/>
                  <w:szCs w:val="32"/>
                  <w:highlight w:val="darkBlue"/>
                </w:rPr>
                <w:t>http://bit.ly/2JbsJjE</w:t>
              </w:r>
            </w:hyperlink>
          </w:p>
          <w:p w14:paraId="6B03E237" w14:textId="77777777" w:rsidR="006A0A6C" w:rsidRPr="00C51D91" w:rsidRDefault="006A0A6C" w:rsidP="00E77933">
            <w:pPr>
              <w:pStyle w:val="Contact"/>
              <w:rPr>
                <w:sz w:val="32"/>
                <w:szCs w:val="32"/>
              </w:rPr>
            </w:pPr>
          </w:p>
          <w:p w14:paraId="7B9A1D55" w14:textId="2E7BF7A5" w:rsidR="006A0A6C" w:rsidRPr="00946E3C" w:rsidRDefault="006A0A6C" w:rsidP="00E77933">
            <w:pPr>
              <w:pStyle w:val="Contact"/>
              <w:rPr>
                <w:color w:val="FFFFFF" w:themeColor="background2"/>
              </w:rPr>
            </w:pPr>
          </w:p>
          <w:p w14:paraId="19D61119" w14:textId="2E80C05A" w:rsidR="00946E3C" w:rsidRPr="00AE5C09" w:rsidRDefault="00946E3C" w:rsidP="00E77933">
            <w:pPr>
              <w:pStyle w:val="Contact"/>
            </w:pPr>
          </w:p>
        </w:tc>
        <w:tc>
          <w:tcPr>
            <w:tcW w:w="148" w:type="pct"/>
          </w:tcPr>
          <w:p w14:paraId="445AADF2" w14:textId="77777777" w:rsidR="008A67F7" w:rsidRDefault="008A67F7" w:rsidP="00BC3FC8"/>
        </w:tc>
        <w:tc>
          <w:tcPr>
            <w:tcW w:w="1576" w:type="pct"/>
          </w:tcPr>
          <w:p w14:paraId="65CFE9CA" w14:textId="15237A77" w:rsidR="00172036" w:rsidRPr="00D44BC5" w:rsidRDefault="00D6379F" w:rsidP="00172036">
            <w:pPr>
              <w:pStyle w:val="Subtitle"/>
              <w:rPr>
                <w:b/>
                <w:sz w:val="28"/>
                <w:szCs w:val="28"/>
                <w:u w:val="single"/>
              </w:rPr>
            </w:pPr>
            <w:r w:rsidRPr="00D44BC5">
              <w:rPr>
                <w:b/>
                <w:sz w:val="28"/>
                <w:szCs w:val="28"/>
                <w:u w:val="single"/>
              </w:rPr>
              <w:t>ACHA A</w:t>
            </w:r>
            <w:r w:rsidR="003F37F2" w:rsidRPr="00D44BC5">
              <w:rPr>
                <w:b/>
                <w:sz w:val="28"/>
                <w:szCs w:val="28"/>
                <w:u w:val="single"/>
              </w:rPr>
              <w:t>pc</w:t>
            </w:r>
            <w:r w:rsidRPr="00D44BC5">
              <w:rPr>
                <w:b/>
                <w:sz w:val="28"/>
                <w:szCs w:val="28"/>
                <w:u w:val="single"/>
              </w:rPr>
              <w:t xml:space="preserve"> Social Event</w:t>
            </w:r>
          </w:p>
          <w:p w14:paraId="29FA7DB9" w14:textId="77777777" w:rsidR="006A0A6C" w:rsidRDefault="00600900" w:rsidP="00172036">
            <w:pPr>
              <w:pStyle w:val="Title"/>
            </w:pPr>
            <w:r>
              <w:t xml:space="preserve">Voodoo </w:t>
            </w:r>
          </w:p>
          <w:p w14:paraId="1AB3D46E" w14:textId="3269AA36" w:rsidR="006A0A6C" w:rsidRDefault="006A0A6C" w:rsidP="00172036">
            <w:pPr>
              <w:pStyle w:val="Title"/>
            </w:pPr>
            <w:r>
              <w:t>COmedy</w:t>
            </w:r>
          </w:p>
          <w:p w14:paraId="1AB3AA51" w14:textId="77777777" w:rsidR="006A0A6C" w:rsidRPr="006A0A6C" w:rsidRDefault="006A0A6C" w:rsidP="006A0A6C"/>
          <w:p w14:paraId="7448D228" w14:textId="40265C68" w:rsidR="008A67F7" w:rsidRPr="003C300F" w:rsidRDefault="00600900" w:rsidP="00172036">
            <w:pPr>
              <w:pStyle w:val="Title"/>
            </w:pPr>
            <w:r>
              <w:t>Ladies Jam Show</w:t>
            </w:r>
          </w:p>
          <w:p w14:paraId="749B4187" w14:textId="77777777" w:rsidR="006A0A6C" w:rsidRPr="00D44BC5" w:rsidRDefault="00600900" w:rsidP="003C300F">
            <w:pPr>
              <w:rPr>
                <w:color w:val="FFFFFF" w:themeColor="background2"/>
                <w:sz w:val="28"/>
                <w:szCs w:val="28"/>
              </w:rPr>
            </w:pPr>
            <w:r w:rsidRPr="00D44BC5">
              <w:rPr>
                <w:color w:val="FFFFFF" w:themeColor="background2"/>
                <w:sz w:val="28"/>
                <w:szCs w:val="28"/>
              </w:rPr>
              <w:t>Join us on Tuesday May 28</w:t>
            </w:r>
            <w:r w:rsidR="006A0A6C" w:rsidRPr="00D44BC5">
              <w:rPr>
                <w:color w:val="FFFFFF" w:themeColor="background2"/>
                <w:sz w:val="28"/>
                <w:szCs w:val="28"/>
              </w:rPr>
              <w:t>, 2019,</w:t>
            </w:r>
          </w:p>
          <w:p w14:paraId="6B7F033E" w14:textId="5FF928B3" w:rsidR="00362E57" w:rsidRPr="00D44BC5" w:rsidRDefault="006A0A6C" w:rsidP="003C300F">
            <w:pPr>
              <w:rPr>
                <w:color w:val="FFFFFF" w:themeColor="background2"/>
                <w:sz w:val="28"/>
                <w:szCs w:val="28"/>
              </w:rPr>
            </w:pPr>
            <w:r w:rsidRPr="00D44BC5">
              <w:rPr>
                <w:color w:val="FFFFFF" w:themeColor="background2"/>
                <w:sz w:val="28"/>
                <w:szCs w:val="28"/>
              </w:rPr>
              <w:t xml:space="preserve"> 8:00 PM –9:30 PM</w:t>
            </w:r>
            <w:r w:rsidR="00600900" w:rsidRPr="00D44BC5">
              <w:rPr>
                <w:color w:val="FFFFFF" w:themeColor="background2"/>
                <w:sz w:val="28"/>
                <w:szCs w:val="28"/>
              </w:rPr>
              <w:t xml:space="preserve"> </w:t>
            </w:r>
          </w:p>
          <w:p w14:paraId="28B33853" w14:textId="79206992" w:rsidR="00172036" w:rsidRPr="00172036" w:rsidRDefault="00600900" w:rsidP="003C300F">
            <w:r w:rsidRPr="00D44BC5">
              <w:rPr>
                <w:color w:val="FFFFFF" w:themeColor="background2"/>
                <w:sz w:val="28"/>
                <w:szCs w:val="28"/>
              </w:rPr>
              <w:t>for a fun night of comedy</w:t>
            </w:r>
          </w:p>
        </w:tc>
      </w:tr>
    </w:tbl>
    <w:p w14:paraId="5B97C5DF" w14:textId="77777777" w:rsidR="008648E6" w:rsidRDefault="008648E6">
      <w:r>
        <w:br w:type="page"/>
      </w:r>
    </w:p>
    <w:tbl>
      <w:tblPr>
        <w:tblW w:w="356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631"/>
        <w:gridCol w:w="446"/>
      </w:tblGrid>
      <w:tr w:rsidR="008648E6" w14:paraId="40C5D5EC" w14:textId="77777777" w:rsidTr="008648E6">
        <w:trPr>
          <w:cantSplit/>
          <w:trHeight w:val="5783"/>
        </w:trPr>
        <w:tc>
          <w:tcPr>
            <w:tcW w:w="2929" w:type="pct"/>
          </w:tcPr>
          <w:p w14:paraId="5D08C972" w14:textId="77777777" w:rsidR="008648E6" w:rsidRDefault="008648E6" w:rsidP="00BC3FC8"/>
        </w:tc>
        <w:tc>
          <w:tcPr>
            <w:tcW w:w="2071" w:type="pct"/>
          </w:tcPr>
          <w:p w14:paraId="1F76D66E" w14:textId="77777777" w:rsidR="008648E6" w:rsidRDefault="008648E6" w:rsidP="00BC3FC8"/>
        </w:tc>
      </w:tr>
    </w:tbl>
    <w:p w14:paraId="00AC955B" w14:textId="77777777" w:rsidR="006F51BE" w:rsidRPr="00180323" w:rsidRDefault="006F51BE" w:rsidP="0083691C"/>
    <w:sectPr w:rsidR="006F51BE" w:rsidRPr="00180323" w:rsidSect="0035526D">
      <w:headerReference w:type="default" r:id="rId13"/>
      <w:headerReference w:type="first" r:id="rId14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10DC3" w14:textId="77777777" w:rsidR="006076B8" w:rsidRDefault="006076B8" w:rsidP="00180323">
      <w:pPr>
        <w:spacing w:after="0"/>
      </w:pPr>
      <w:r>
        <w:separator/>
      </w:r>
    </w:p>
  </w:endnote>
  <w:endnote w:type="continuationSeparator" w:id="0">
    <w:p w14:paraId="703C7B6B" w14:textId="77777777" w:rsidR="006076B8" w:rsidRDefault="006076B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270A" w14:textId="77777777" w:rsidR="006076B8" w:rsidRDefault="006076B8" w:rsidP="00180323">
      <w:pPr>
        <w:spacing w:after="0"/>
      </w:pPr>
      <w:r>
        <w:separator/>
      </w:r>
    </w:p>
  </w:footnote>
  <w:footnote w:type="continuationSeparator" w:id="0">
    <w:p w14:paraId="632843D2" w14:textId="77777777" w:rsidR="006076B8" w:rsidRDefault="006076B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C91B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037D1" wp14:editId="525A04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A67BB96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RXZl&#10;bnQgU2VyaWVz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gtMDUtMjVUMDY6MzE6&#10;NDkrMDg6MDA8L3htcDpNZXRhZGF0YURhdGU+CiAgICAgICAgIDx4bXA6TW9kaWZ5RGF0ZT4yMDE4&#10;LTA1LTI0VDIyOjMxOjUwWjwveG1wOk1vZGlmeURhdGU+CiAgICAgICAgIDx4bXA6Q3JlYXRlRGF0&#10;ZT4yMDE4LTA1LTI1VDA2OjMxOjQ5KzA4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iZmY4M2MzMS1hNDY2LTRmYTUtOWU5&#10;NS04N2JjZDc0MDY4YmE8L3N0UmVmOmluc3RhbmNlSUQ+CiAgICAgICAgICAgIDxzdFJlZjpkb2N1&#10;bWVudElEPnhtcC5kaWQ6RkFDMUY3RjQzRTVCRTgxMTg5MzVFRjY4RjQ1QUQyN0Y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2QzFGN0Y0M0U1QkU4MTE4OTM1RUY2OEY0NUFEMjdGPC9zdEV2dDppbnN0YW5jZUlEPgog&#10;ICAgICAgICAgICAgICAgICA8c3RFdnQ6d2hlbj4yMDE4LTA1LTE5VDE2OjMwOjU5KzA4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5RkY1ODc4NzhENUZFODEx&#10;QjY4N0FFQ0E0OEJBRTgxMzwvc3RFdnQ6aW5zdGFuY2VJRD4KICAgICAgICAgICAgICAgICAgPHN0&#10;RXZ0OndoZW4+MjAxOC0wNS0yNVQwNjozMTo0OSswOD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Ew&#10;LjAx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E8CC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4F996" wp14:editId="3C97E6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50862EF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F&#10;dmVudCBTZXJpZXM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OC0wNS0yNVQwNjoz&#10;MTo0OSswODowMDwveG1wOk1ldGFkYXRhRGF0ZT4KICAgICAgICAgPHhtcDpNb2RpZnlEYXRlPjIw&#10;MTgtMDUtMjRUMjI6MzE6NTBaPC94bXA6TW9kaWZ5RGF0ZT4KICAgICAgICAgPHhtcDpDcmVhdGVE&#10;YXRlPjIwMTgtMDUtMjVUMDY6MzE6NDkrMDg6MDA8L3htcDpDcmVhdGVEYXRlPgogICAgICAgICA8&#10;eG1wOkNyZWF0b3JUb29sPkFkb2JlIElsbHVzdHJhdG9yIENTNiAoV2luZG93cy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Q0PC94bXBHSW1nOmhlaWdodD4KICAgICAgICAgICAgICAg&#10;ICAgPHhtcEdJbWc6Zm9ybWF0PkpQRUc8L3htcEdJbWc6Zm9ybWF0PgogICAgICAgICAgICAgICAg&#10;ICA8eG1wR0ltZzppbWFnZT4vOWovNEFBUVNrWkpSZ0FCQWdFQVNBQklBQUQvN1FBc1VHaHZkRzl6&#10;YUc5d0lETXVNQUE0UWtsTkErMEFBQUFBQUJBQVNBQUFBQUVBJiN4QTtBUUJJ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UxBRUF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DMUY3RjQzRTVCRTgxMTg5MzVFRjY4RjQ1QUQyN0Y8L3N0RXZ0Omluc3RhbmNlSUQ+&#10;CiAgICAgICAgICAgICAgICAgIDxzdEV2dDp3aGVuPjIwMTgtMDUtMTlUMTY6MzA6NTkrMDg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lGRjU4Nzg3OEQ1RkU4&#10;MTFCNjg3QUVDQTQ4QkFFODEzPC9zdEV2dDppbnN0YW5jZUlEPgogICAgICAgICAgICAgICAgICA8&#10;c3RFdnQ6d2hlbj4yMDE4LTA1LTI1VDA2OjMxOjQ5KzA4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9F"/>
    <w:rsid w:val="00012C6F"/>
    <w:rsid w:val="000A4C25"/>
    <w:rsid w:val="00172036"/>
    <w:rsid w:val="00180323"/>
    <w:rsid w:val="00193B15"/>
    <w:rsid w:val="001C1648"/>
    <w:rsid w:val="001D71D8"/>
    <w:rsid w:val="001E6818"/>
    <w:rsid w:val="00202BB7"/>
    <w:rsid w:val="002457F5"/>
    <w:rsid w:val="002A771D"/>
    <w:rsid w:val="00300B32"/>
    <w:rsid w:val="0035526D"/>
    <w:rsid w:val="00362E57"/>
    <w:rsid w:val="003A7161"/>
    <w:rsid w:val="003C300F"/>
    <w:rsid w:val="003D08C5"/>
    <w:rsid w:val="003D4ABD"/>
    <w:rsid w:val="003F37F2"/>
    <w:rsid w:val="00402E5B"/>
    <w:rsid w:val="00404A8D"/>
    <w:rsid w:val="00473DD2"/>
    <w:rsid w:val="00473E6D"/>
    <w:rsid w:val="004B21FB"/>
    <w:rsid w:val="004D2F0E"/>
    <w:rsid w:val="004D566C"/>
    <w:rsid w:val="00503D4F"/>
    <w:rsid w:val="00515A72"/>
    <w:rsid w:val="00523855"/>
    <w:rsid w:val="005527E2"/>
    <w:rsid w:val="005B7230"/>
    <w:rsid w:val="005D4796"/>
    <w:rsid w:val="005F055E"/>
    <w:rsid w:val="00600900"/>
    <w:rsid w:val="006076B8"/>
    <w:rsid w:val="00640655"/>
    <w:rsid w:val="006A0A6C"/>
    <w:rsid w:val="006A307A"/>
    <w:rsid w:val="006B04B2"/>
    <w:rsid w:val="006D5270"/>
    <w:rsid w:val="006E39F3"/>
    <w:rsid w:val="006F51BE"/>
    <w:rsid w:val="00703EA8"/>
    <w:rsid w:val="00775147"/>
    <w:rsid w:val="007F549E"/>
    <w:rsid w:val="00833F9A"/>
    <w:rsid w:val="0083691C"/>
    <w:rsid w:val="00843AD5"/>
    <w:rsid w:val="008648E6"/>
    <w:rsid w:val="008701B3"/>
    <w:rsid w:val="00884888"/>
    <w:rsid w:val="00894984"/>
    <w:rsid w:val="008A3E4A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859E6"/>
    <w:rsid w:val="00B92B80"/>
    <w:rsid w:val="00BC3FC8"/>
    <w:rsid w:val="00C0145D"/>
    <w:rsid w:val="00C42279"/>
    <w:rsid w:val="00C51D91"/>
    <w:rsid w:val="00CA09D9"/>
    <w:rsid w:val="00CC4B37"/>
    <w:rsid w:val="00CF3B20"/>
    <w:rsid w:val="00D436E3"/>
    <w:rsid w:val="00D44BC5"/>
    <w:rsid w:val="00D6379F"/>
    <w:rsid w:val="00DE69A8"/>
    <w:rsid w:val="00E00149"/>
    <w:rsid w:val="00E06D38"/>
    <w:rsid w:val="00E3474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  <w:rsid w:val="00FE3A6D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F2C66"/>
  <w15:chartTrackingRefBased/>
  <w15:docId w15:val="{B6E8561F-69E2-4590-9B34-E9E8DFD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2JbsJ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_h\AppData\Roaming\Microsoft\Templates\Vivid%20shapes%20event%20brochure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Vivid shapes event brochure </Template>
  <TotalTime>6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mry_h</dc:creator>
  <cp:keywords/>
  <dc:description/>
  <cp:lastModifiedBy>Mary Healy</cp:lastModifiedBy>
  <cp:revision>3</cp:revision>
  <dcterms:created xsi:type="dcterms:W3CDTF">2019-05-06T02:08:00Z</dcterms:created>
  <dcterms:modified xsi:type="dcterms:W3CDTF">2019-05-06T02:15:00Z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